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报名登记表</w:t>
      </w:r>
    </w:p>
    <w:p>
      <w:pPr>
        <w:rPr>
          <w:rFonts w:hint="eastAsia"/>
        </w:rPr>
      </w:pPr>
    </w:p>
    <w:tbl>
      <w:tblPr>
        <w:tblStyle w:val="2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隶书" w:eastAsia="隶书"/>
                <w:sz w:val="32"/>
                <w:szCs w:val="32"/>
              </w:rPr>
            </w:pPr>
            <w:r>
              <w:rPr>
                <w:rFonts w:hint="eastAsia" w:ascii="隶书" w:eastAsia="隶书"/>
                <w:sz w:val="32"/>
                <w:szCs w:val="32"/>
              </w:rPr>
              <w:t>供应商填写内容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填表日期</w:t>
            </w:r>
          </w:p>
        </w:tc>
        <w:tc>
          <w:tcPr>
            <w:tcW w:w="6254" w:type="dxa"/>
            <w:vAlign w:val="bottom"/>
          </w:tcPr>
          <w:p>
            <w:pPr>
              <w:spacing w:line="420" w:lineRule="auto"/>
              <w:ind w:firstLine="840" w:firstLineChars="3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月    日    时    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  <w:lang w:val="en-US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电子邮箱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eastAsia="黑体"/>
                <w:sz w:val="28"/>
                <w:szCs w:val="28"/>
              </w:rPr>
              <w:t>地址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注：此表需加盖投标人公章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4C37"/>
    <w:rsid w:val="009D4E7F"/>
    <w:rsid w:val="0335159D"/>
    <w:rsid w:val="03DE6707"/>
    <w:rsid w:val="041C6A1C"/>
    <w:rsid w:val="08137CAF"/>
    <w:rsid w:val="08471DC4"/>
    <w:rsid w:val="0F7E74F1"/>
    <w:rsid w:val="14817732"/>
    <w:rsid w:val="148D472B"/>
    <w:rsid w:val="1690189D"/>
    <w:rsid w:val="188E21E8"/>
    <w:rsid w:val="1A594200"/>
    <w:rsid w:val="1AD60C6F"/>
    <w:rsid w:val="1C2E78C1"/>
    <w:rsid w:val="1CF15AC2"/>
    <w:rsid w:val="220D4896"/>
    <w:rsid w:val="226A5BCF"/>
    <w:rsid w:val="227B4921"/>
    <w:rsid w:val="22CA03E6"/>
    <w:rsid w:val="266F5D0A"/>
    <w:rsid w:val="26A53926"/>
    <w:rsid w:val="28AE7382"/>
    <w:rsid w:val="2C5961F7"/>
    <w:rsid w:val="2D9A645C"/>
    <w:rsid w:val="2E5D6BD8"/>
    <w:rsid w:val="35D269D9"/>
    <w:rsid w:val="37B74C37"/>
    <w:rsid w:val="37DE13E9"/>
    <w:rsid w:val="37EE5B73"/>
    <w:rsid w:val="37F71813"/>
    <w:rsid w:val="382627AF"/>
    <w:rsid w:val="41C62D26"/>
    <w:rsid w:val="42390610"/>
    <w:rsid w:val="4299145E"/>
    <w:rsid w:val="4A00018F"/>
    <w:rsid w:val="4A400B5F"/>
    <w:rsid w:val="4CD81AD7"/>
    <w:rsid w:val="50407A7A"/>
    <w:rsid w:val="54E0571A"/>
    <w:rsid w:val="56B01E53"/>
    <w:rsid w:val="59BF4B4C"/>
    <w:rsid w:val="5AFA5913"/>
    <w:rsid w:val="5CF108A1"/>
    <w:rsid w:val="63E35E4D"/>
    <w:rsid w:val="6511340A"/>
    <w:rsid w:val="67013B1D"/>
    <w:rsid w:val="69653F46"/>
    <w:rsid w:val="6D0900E8"/>
    <w:rsid w:val="6D535020"/>
    <w:rsid w:val="75FA17F3"/>
    <w:rsid w:val="777B4092"/>
    <w:rsid w:val="79261F7F"/>
    <w:rsid w:val="79920A90"/>
    <w:rsid w:val="79FD3E1C"/>
    <w:rsid w:val="7A9A1FD6"/>
    <w:rsid w:val="7BCA6B3B"/>
    <w:rsid w:val="7CA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2018-05-28T09:19:00Z</dcterms:created>
  <dc:creator>HUANGAISA</dc:creator>
  <cp:lastModifiedBy>A</cp:lastModifiedBy>
  <cp:lastPrinted>2019-04-11T07:35:00Z</cp:lastPrinted>
  <dcterms:modified xsi:type="dcterms:W3CDTF">2023-09-14T08:03:36Z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75E27407C18F4E579ADF183E48ED5A5A</vt:lpwstr>
  </property>
</Properties>
</file>